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BC67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7F6D6C" wp14:editId="199598DC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334393C2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4288593C" w14:textId="77777777" w:rsidR="000E6195" w:rsidRDefault="000E6195" w:rsidP="000E6195">
      <w:pPr>
        <w:jc w:val="center"/>
        <w:rPr>
          <w:rFonts w:eastAsia="Times New Roman"/>
        </w:rPr>
      </w:pPr>
    </w:p>
    <w:p w14:paraId="03D431E3" w14:textId="77777777" w:rsidR="00FF2F34" w:rsidRDefault="00FF2F34" w:rsidP="00FF2F34">
      <w:pPr>
        <w:rPr>
          <w:rFonts w:eastAsia="Times New Roman"/>
        </w:rPr>
      </w:pPr>
    </w:p>
    <w:p w14:paraId="7E8A71D5" w14:textId="77777777" w:rsidR="00FF2F34" w:rsidRDefault="00FF2F34" w:rsidP="00FF2F34">
      <w:pPr>
        <w:rPr>
          <w:rFonts w:eastAsia="Times New Roman"/>
        </w:rPr>
      </w:pPr>
    </w:p>
    <w:p w14:paraId="203DE434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0168610E" w14:textId="77777777" w:rsidR="004B5DA2" w:rsidRDefault="004B5DA2" w:rsidP="00FF2F34">
      <w:pPr>
        <w:spacing w:line="360" w:lineRule="auto"/>
        <w:jc w:val="center"/>
      </w:pPr>
    </w:p>
    <w:p w14:paraId="1C60187A" w14:textId="77777777" w:rsidR="00483818" w:rsidRDefault="00EC0E55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 w:rsidRPr="00EC0E55">
        <w:rPr>
          <w:rFonts w:ascii="Calibri" w:eastAsia="Times New Roman" w:hAnsi="Calibri" w:cs="Calibri"/>
          <w:b/>
          <w:color w:val="222222"/>
          <w:sz w:val="52"/>
        </w:rPr>
        <w:t xml:space="preserve">A Rocca Priora nonni e nipoti </w:t>
      </w:r>
    </w:p>
    <w:p w14:paraId="2D97B140" w14:textId="77777777" w:rsidR="00FF2F34" w:rsidRPr="00FF2F34" w:rsidRDefault="00EC0E55" w:rsidP="00FF2F34">
      <w:pPr>
        <w:jc w:val="center"/>
        <w:rPr>
          <w:rFonts w:ascii="Calibri" w:eastAsia="Times New Roman" w:hAnsi="Calibri" w:cs="Calibri"/>
          <w:color w:val="222222"/>
          <w:sz w:val="32"/>
        </w:rPr>
      </w:pPr>
      <w:r w:rsidRPr="00EC0E55">
        <w:rPr>
          <w:rFonts w:ascii="Calibri" w:eastAsia="Times New Roman" w:hAnsi="Calibri" w:cs="Calibri"/>
          <w:b/>
          <w:color w:val="222222"/>
          <w:sz w:val="52"/>
        </w:rPr>
        <w:t xml:space="preserve">giocano con il </w:t>
      </w:r>
      <w:proofErr w:type="spellStart"/>
      <w:r w:rsidRPr="00EC0E55">
        <w:rPr>
          <w:rFonts w:ascii="Calibri" w:eastAsia="Times New Roman" w:hAnsi="Calibri" w:cs="Calibri"/>
          <w:b/>
          <w:color w:val="222222"/>
          <w:sz w:val="52"/>
        </w:rPr>
        <w:t>coding</w:t>
      </w:r>
      <w:proofErr w:type="spellEnd"/>
    </w:p>
    <w:p w14:paraId="2F77BAAE" w14:textId="77777777" w:rsidR="00803F77" w:rsidRPr="00570BBE" w:rsidRDefault="00803F77" w:rsidP="00803F77">
      <w:pPr>
        <w:jc w:val="center"/>
        <w:rPr>
          <w:rFonts w:ascii="Arial" w:eastAsia="Times New Roman" w:hAnsi="Arial" w:cs="Arial"/>
          <w:color w:val="222222"/>
          <w:sz w:val="32"/>
        </w:rPr>
      </w:pPr>
    </w:p>
    <w:p w14:paraId="1F417FEA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2ED4F5E9" w14:textId="77777777" w:rsidR="000E1227" w:rsidRPr="000E1227" w:rsidRDefault="000E1227" w:rsidP="000E1227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0E1227">
        <w:rPr>
          <w:rFonts w:ascii="Arial" w:eastAsia="Times New Roman" w:hAnsi="Arial" w:cs="Arial"/>
          <w:color w:val="222222"/>
        </w:rPr>
        <w:t xml:space="preserve">Sai che puoi “dialogare” con il computer assegnandogli compiti e comandi? Lo puoi fare attraverso il </w:t>
      </w:r>
      <w:proofErr w:type="spellStart"/>
      <w:r w:rsidRPr="000E1227">
        <w:rPr>
          <w:rFonts w:ascii="Arial" w:eastAsia="Times New Roman" w:hAnsi="Arial" w:cs="Arial"/>
          <w:color w:val="222222"/>
        </w:rPr>
        <w:t>coding</w:t>
      </w:r>
      <w:proofErr w:type="spellEnd"/>
      <w:r w:rsidRPr="000E1227">
        <w:rPr>
          <w:rFonts w:ascii="Arial" w:eastAsia="Times New Roman" w:hAnsi="Arial" w:cs="Arial"/>
          <w:color w:val="222222"/>
        </w:rPr>
        <w:t xml:space="preserve"> e domani 21 febbraio alle ore 16.30 la Biblioteca comunale di Rocca Priora Luigi Porcari ospita un divertente pomeriggio dove nonni e nipoti scopriranno questo linguaggio attraverso giochi e attività.</w:t>
      </w:r>
    </w:p>
    <w:p w14:paraId="3AEAA8D3" w14:textId="77777777" w:rsidR="000E1227" w:rsidRPr="000E1227" w:rsidRDefault="000E1227" w:rsidP="000E1227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0E1227">
        <w:rPr>
          <w:rFonts w:ascii="Arial" w:eastAsia="Times New Roman" w:hAnsi="Arial" w:cs="Arial"/>
          <w:color w:val="222222"/>
        </w:rPr>
        <w:t xml:space="preserve"> </w:t>
      </w:r>
    </w:p>
    <w:p w14:paraId="575B792F" w14:textId="77777777" w:rsidR="000E1227" w:rsidRPr="000E1227" w:rsidRDefault="000E1227" w:rsidP="000E1227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0E1227">
        <w:rPr>
          <w:rFonts w:ascii="Arial" w:eastAsia="Times New Roman" w:hAnsi="Arial" w:cs="Arial"/>
          <w:color w:val="222222"/>
        </w:rPr>
        <w:t xml:space="preserve">Giocando a programmare con il </w:t>
      </w:r>
      <w:proofErr w:type="spellStart"/>
      <w:r w:rsidRPr="000E1227">
        <w:rPr>
          <w:rFonts w:ascii="Arial" w:eastAsia="Times New Roman" w:hAnsi="Arial" w:cs="Arial"/>
          <w:color w:val="222222"/>
        </w:rPr>
        <w:t>coding</w:t>
      </w:r>
      <w:proofErr w:type="spellEnd"/>
      <w:r w:rsidRPr="000E1227">
        <w:rPr>
          <w:rFonts w:ascii="Arial" w:eastAsia="Times New Roman" w:hAnsi="Arial" w:cs="Arial"/>
          <w:color w:val="222222"/>
        </w:rPr>
        <w:t xml:space="preserve"> si impara ad usare la logica, a risolvere problemi e a sviluppare il “pensiero computazionale”, un processo logico-creativo che consente di scomporre un problema complesso in diverse parti, per affrontarlo un passaggio alla volta, così da risolvere il problema generale.</w:t>
      </w:r>
    </w:p>
    <w:p w14:paraId="6B44F004" w14:textId="77777777" w:rsidR="000E1227" w:rsidRPr="000E1227" w:rsidRDefault="000E1227" w:rsidP="000E1227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0E1227">
        <w:rPr>
          <w:rFonts w:ascii="Arial" w:eastAsia="Times New Roman" w:hAnsi="Arial" w:cs="Arial"/>
          <w:color w:val="222222"/>
        </w:rPr>
        <w:t xml:space="preserve"> </w:t>
      </w:r>
    </w:p>
    <w:p w14:paraId="4EB8B187" w14:textId="77777777" w:rsidR="00EC0E55" w:rsidRPr="00EC0E55" w:rsidRDefault="000E1227" w:rsidP="000E1227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0E1227">
        <w:rPr>
          <w:rFonts w:ascii="Arial" w:eastAsia="Times New Roman" w:hAnsi="Arial" w:cs="Arial"/>
          <w:color w:val="222222"/>
        </w:rPr>
        <w:t xml:space="preserve">Il progetto, promosso da </w:t>
      </w:r>
      <w:proofErr w:type="spellStart"/>
      <w:r w:rsidRPr="000E1227">
        <w:rPr>
          <w:rFonts w:ascii="Arial" w:eastAsia="Times New Roman" w:hAnsi="Arial" w:cs="Arial"/>
          <w:color w:val="222222"/>
        </w:rPr>
        <w:t>Meet</w:t>
      </w:r>
      <w:proofErr w:type="spellEnd"/>
      <w:r w:rsidRPr="000E1227">
        <w:rPr>
          <w:rFonts w:ascii="Arial" w:eastAsia="Times New Roman" w:hAnsi="Arial" w:cs="Arial"/>
          <w:color w:val="222222"/>
        </w:rPr>
        <w:t xml:space="preserve"> and Code e da </w:t>
      </w:r>
      <w:proofErr w:type="spellStart"/>
      <w:r w:rsidRPr="000E1227">
        <w:rPr>
          <w:rFonts w:ascii="Arial" w:eastAsia="Times New Roman" w:hAnsi="Arial" w:cs="Arial"/>
          <w:color w:val="222222"/>
        </w:rPr>
        <w:t>Reorient</w:t>
      </w:r>
      <w:proofErr w:type="spellEnd"/>
      <w:r w:rsidRPr="000E12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0E1227">
        <w:rPr>
          <w:rFonts w:ascii="Arial" w:eastAsia="Times New Roman" w:hAnsi="Arial" w:cs="Arial"/>
          <w:color w:val="222222"/>
        </w:rPr>
        <w:t>onlus</w:t>
      </w:r>
      <w:proofErr w:type="spellEnd"/>
      <w:r w:rsidRPr="000E1227">
        <w:rPr>
          <w:rFonts w:ascii="Arial" w:eastAsia="Times New Roman" w:hAnsi="Arial" w:cs="Arial"/>
          <w:color w:val="222222"/>
        </w:rPr>
        <w:t xml:space="preserve"> Roma e organizzato dal Comune e dalla Biblioteca, nasce come un'esperienza intergenerazionale, un momento di condivisione e l'occasione per fare dei giochi nonni-nipoti non prevedano l'uso di dispositivi elettronici. Venerdì 21 febbraio si terrà il primo incontro informativo a cui seguiranno 5 o 6 incontri/gioco che si svolgeranno nei mercoledì successivi.</w:t>
      </w:r>
    </w:p>
    <w:sectPr w:rsidR="00EC0E55" w:rsidRPr="00EC0E55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55"/>
    <w:rsid w:val="000031DB"/>
    <w:rsid w:val="00021DF0"/>
    <w:rsid w:val="00033EEA"/>
    <w:rsid w:val="00034DA1"/>
    <w:rsid w:val="00080DDC"/>
    <w:rsid w:val="00093A0A"/>
    <w:rsid w:val="000A5360"/>
    <w:rsid w:val="000B374B"/>
    <w:rsid w:val="000B40D0"/>
    <w:rsid w:val="000E1227"/>
    <w:rsid w:val="000E6195"/>
    <w:rsid w:val="001010DC"/>
    <w:rsid w:val="001300AD"/>
    <w:rsid w:val="00130797"/>
    <w:rsid w:val="001A7AEC"/>
    <w:rsid w:val="002C1E4E"/>
    <w:rsid w:val="00391FD6"/>
    <w:rsid w:val="003C75B1"/>
    <w:rsid w:val="003E02F7"/>
    <w:rsid w:val="003F0A15"/>
    <w:rsid w:val="00400035"/>
    <w:rsid w:val="00421563"/>
    <w:rsid w:val="004750AD"/>
    <w:rsid w:val="00481F53"/>
    <w:rsid w:val="00483818"/>
    <w:rsid w:val="004B5DA2"/>
    <w:rsid w:val="004D7B92"/>
    <w:rsid w:val="004E58F9"/>
    <w:rsid w:val="005005FB"/>
    <w:rsid w:val="00517833"/>
    <w:rsid w:val="005316F8"/>
    <w:rsid w:val="00544879"/>
    <w:rsid w:val="00551A00"/>
    <w:rsid w:val="00570BBE"/>
    <w:rsid w:val="005B5868"/>
    <w:rsid w:val="005E4743"/>
    <w:rsid w:val="006224DC"/>
    <w:rsid w:val="00675D17"/>
    <w:rsid w:val="006C6870"/>
    <w:rsid w:val="007B30B8"/>
    <w:rsid w:val="007F0B5C"/>
    <w:rsid w:val="00803F77"/>
    <w:rsid w:val="0083103C"/>
    <w:rsid w:val="00833DB1"/>
    <w:rsid w:val="008815A3"/>
    <w:rsid w:val="008870E2"/>
    <w:rsid w:val="008A2637"/>
    <w:rsid w:val="008D2C44"/>
    <w:rsid w:val="008D7066"/>
    <w:rsid w:val="00922D07"/>
    <w:rsid w:val="00931BDE"/>
    <w:rsid w:val="009863DA"/>
    <w:rsid w:val="009A4BDF"/>
    <w:rsid w:val="009C5B19"/>
    <w:rsid w:val="00A6704E"/>
    <w:rsid w:val="00AA6233"/>
    <w:rsid w:val="00B74010"/>
    <w:rsid w:val="00BD29DD"/>
    <w:rsid w:val="00BF2D98"/>
    <w:rsid w:val="00C34698"/>
    <w:rsid w:val="00C415FC"/>
    <w:rsid w:val="00C644EE"/>
    <w:rsid w:val="00C829A4"/>
    <w:rsid w:val="00D34C40"/>
    <w:rsid w:val="00D50F7E"/>
    <w:rsid w:val="00D649E1"/>
    <w:rsid w:val="00DB6322"/>
    <w:rsid w:val="00E1248D"/>
    <w:rsid w:val="00E66819"/>
    <w:rsid w:val="00EC0E55"/>
    <w:rsid w:val="00ED25B2"/>
    <w:rsid w:val="00EE6EEF"/>
    <w:rsid w:val="00F512C0"/>
    <w:rsid w:val="00F65B8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8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2020-02-20T15:13:00Z</dcterms:created>
  <dcterms:modified xsi:type="dcterms:W3CDTF">2020-02-20T15:41:00Z</dcterms:modified>
</cp:coreProperties>
</file>